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55" w:rsidRDefault="004A210A" w:rsidP="00CD4755">
      <w:pPr>
        <w:spacing w:after="240"/>
        <w:jc w:val="center"/>
        <w:rPr>
          <w:b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7E0E4" wp14:editId="724B5C0C">
                <wp:simplePos x="0" y="0"/>
                <wp:positionH relativeFrom="column">
                  <wp:posOffset>4028991</wp:posOffset>
                </wp:positionH>
                <wp:positionV relativeFrom="paragraph">
                  <wp:posOffset>638223</wp:posOffset>
                </wp:positionV>
                <wp:extent cx="1228725" cy="1229360"/>
                <wp:effectExtent l="0" t="0" r="28575" b="279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5" w:rsidRDefault="00CD4755" w:rsidP="00CD47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4755" w:rsidRDefault="00CD4755" w:rsidP="00CD4755">
                            <w:pPr>
                              <w:shd w:val="clear" w:color="auto" w:fill="FFFFFF"/>
                              <w:spacing w:before="100" w:beforeAutospacing="1" w:after="100" w:afterAutospacing="1" w:line="175" w:lineRule="atLeast"/>
                              <w:jc w:val="center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  <w:t>Fotografía artística o tipo carnet.</w:t>
                            </w:r>
                          </w:p>
                          <w:p w:rsidR="00CD4755" w:rsidRDefault="00CD4755" w:rsidP="00CD47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7.25pt;margin-top:50.25pt;width:96.75pt;height: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">
                <v:textbox>
                  <w:txbxContent>
                    <w:p w:rsidR="00CD4755" w:rsidRDefault="00CD4755" w:rsidP="00CD47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D4755" w:rsidRDefault="00CD4755" w:rsidP="00CD4755">
                      <w:pPr>
                        <w:shd w:val="clear" w:color="auto" w:fill="FFFFFF"/>
                        <w:spacing w:before="100" w:beforeAutospacing="1" w:after="100" w:afterAutospacing="1" w:line="175" w:lineRule="atLeast"/>
                        <w:jc w:val="center"/>
                        <w:rPr>
                          <w:b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3333"/>
                          <w:sz w:val="20"/>
                          <w:szCs w:val="20"/>
                        </w:rPr>
                        <w:t>Fotografía artística o tipo carnet.</w:t>
                      </w:r>
                    </w:p>
                    <w:p w:rsidR="00CD4755" w:rsidRDefault="00CD4755" w:rsidP="00CD47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755">
        <w:rPr>
          <w:b/>
        </w:rPr>
        <w:t>Llamado a inscripción para Audición de Aptitud Artística a fin de confeccionar un orden de mérito para desempeñarse como instrumentista (Violín I – II) en conciertos de la Orquesta Sinfónica de la Provincia de Corrientes</w:t>
      </w:r>
    </w:p>
    <w:p w:rsidR="00CD4755" w:rsidRDefault="00CD4755" w:rsidP="00CD4755">
      <w:pPr>
        <w:jc w:val="center"/>
        <w:rPr>
          <w:b/>
        </w:rPr>
      </w:pPr>
      <w:r>
        <w:rPr>
          <w:b/>
        </w:rPr>
        <w:t>FICHA DE INSCRIPCIÓN</w:t>
      </w:r>
    </w:p>
    <w:p w:rsidR="004A210A" w:rsidRDefault="004A210A" w:rsidP="00CD4755">
      <w:pPr>
        <w:jc w:val="center"/>
        <w:rPr>
          <w:b/>
        </w:rPr>
      </w:pPr>
    </w:p>
    <w:p w:rsidR="004A210A" w:rsidRDefault="004A210A" w:rsidP="00CD4755">
      <w:pPr>
        <w:jc w:val="center"/>
        <w:rPr>
          <w:b/>
        </w:rPr>
      </w:pPr>
    </w:p>
    <w:p w:rsidR="004A210A" w:rsidRDefault="004A210A" w:rsidP="00CD4755">
      <w:pPr>
        <w:jc w:val="center"/>
        <w:rPr>
          <w:b/>
          <w:sz w:val="24"/>
          <w:szCs w:val="24"/>
        </w:rPr>
      </w:pPr>
    </w:p>
    <w:p w:rsidR="00CD4755" w:rsidRDefault="00CD4755" w:rsidP="00CD4755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DATOS PERSONALES DEL PARTICIPANTE - </w:t>
      </w:r>
      <w:r>
        <w:rPr>
          <w:b/>
          <w:sz w:val="18"/>
          <w:szCs w:val="18"/>
        </w:rPr>
        <w:t>(Consignar los datos en letra legible en mayúscula imprenta)</w:t>
      </w:r>
    </w:p>
    <w:p w:rsidR="00CD4755" w:rsidRDefault="00CD4755" w:rsidP="00CD4755">
      <w:pPr>
        <w:rPr>
          <w:sz w:val="20"/>
          <w:szCs w:val="20"/>
        </w:rPr>
      </w:pPr>
    </w:p>
    <w:p w:rsidR="00CD4755" w:rsidRDefault="00CD4755" w:rsidP="00CD4755">
      <w:pPr>
        <w:rPr>
          <w:b/>
          <w:sz w:val="20"/>
          <w:szCs w:val="20"/>
        </w:rPr>
      </w:pPr>
      <w:r>
        <w:rPr>
          <w:b/>
          <w:sz w:val="20"/>
          <w:szCs w:val="20"/>
        </w:rPr>
        <w:t>a) Apellido y Nombres: ________________________________________________________________</w:t>
      </w:r>
    </w:p>
    <w:p w:rsidR="00CD4755" w:rsidRDefault="00CD4755" w:rsidP="00CD4755">
      <w:pPr>
        <w:rPr>
          <w:b/>
          <w:sz w:val="20"/>
          <w:szCs w:val="20"/>
        </w:rPr>
      </w:pPr>
    </w:p>
    <w:p w:rsidR="00CD4755" w:rsidRDefault="00CD4755" w:rsidP="00CD4755">
      <w:pPr>
        <w:ind w:right="20"/>
        <w:rPr>
          <w:b/>
          <w:sz w:val="20"/>
          <w:szCs w:val="20"/>
        </w:rPr>
      </w:pPr>
      <w:r>
        <w:rPr>
          <w:b/>
          <w:sz w:val="20"/>
          <w:szCs w:val="20"/>
        </w:rPr>
        <w:t>DNI Nº: ________________________Fecha de Nacimiento: ________________ Edad:   __________</w:t>
      </w:r>
    </w:p>
    <w:p w:rsidR="00CD4755" w:rsidRDefault="00CD4755" w:rsidP="00CD4755">
      <w:pPr>
        <w:ind w:right="20"/>
        <w:rPr>
          <w:b/>
          <w:sz w:val="20"/>
          <w:szCs w:val="20"/>
        </w:rPr>
      </w:pPr>
    </w:p>
    <w:p w:rsidR="00CD4755" w:rsidRDefault="00CD4755" w:rsidP="00CD4755">
      <w:pPr>
        <w:ind w:right="20"/>
        <w:rPr>
          <w:b/>
          <w:sz w:val="20"/>
          <w:szCs w:val="20"/>
        </w:rPr>
      </w:pPr>
      <w:r>
        <w:rPr>
          <w:b/>
          <w:sz w:val="20"/>
          <w:szCs w:val="20"/>
        </w:rPr>
        <w:t>Especialidad Instrumental</w:t>
      </w:r>
      <w:proofErr w:type="gramStart"/>
      <w:r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proofErr w:type="gramEnd"/>
      <w:r>
        <w:rPr>
          <w:b/>
          <w:sz w:val="20"/>
          <w:szCs w:val="20"/>
        </w:rPr>
        <w:t>____________________________________________________________</w:t>
      </w:r>
    </w:p>
    <w:p w:rsidR="00CD4755" w:rsidRDefault="00CD4755" w:rsidP="00CD4755">
      <w:pPr>
        <w:ind w:right="20"/>
        <w:rPr>
          <w:b/>
          <w:sz w:val="20"/>
          <w:szCs w:val="20"/>
        </w:rPr>
      </w:pPr>
    </w:p>
    <w:p w:rsidR="00CD4755" w:rsidRDefault="00CD4755" w:rsidP="00CD4755">
      <w:pPr>
        <w:ind w:right="20"/>
        <w:rPr>
          <w:b/>
          <w:sz w:val="20"/>
          <w:szCs w:val="20"/>
        </w:rPr>
      </w:pPr>
      <w:r>
        <w:rPr>
          <w:b/>
          <w:sz w:val="20"/>
          <w:szCs w:val="20"/>
        </w:rPr>
        <w:t>Título Obtenido e institución que lo otorgó</w:t>
      </w:r>
      <w:proofErr w:type="gramStart"/>
      <w:r>
        <w:rPr>
          <w:b/>
          <w:sz w:val="20"/>
          <w:szCs w:val="20"/>
        </w:rPr>
        <w:t>:  _</w:t>
      </w:r>
      <w:proofErr w:type="gramEnd"/>
      <w:r>
        <w:rPr>
          <w:b/>
          <w:sz w:val="20"/>
          <w:szCs w:val="20"/>
        </w:rPr>
        <w:t>_____________________________________________</w:t>
      </w:r>
    </w:p>
    <w:p w:rsidR="00CD4755" w:rsidRDefault="00CD4755" w:rsidP="00CD4755">
      <w:pPr>
        <w:ind w:right="20"/>
        <w:rPr>
          <w:b/>
          <w:sz w:val="20"/>
          <w:szCs w:val="20"/>
        </w:rPr>
      </w:pPr>
    </w:p>
    <w:p w:rsidR="00CD4755" w:rsidRDefault="00CD4755" w:rsidP="00CD4755">
      <w:pPr>
        <w:ind w:right="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Nacido en: __________________________________________________________________________    </w:t>
      </w:r>
    </w:p>
    <w:p w:rsidR="00CD4755" w:rsidRDefault="00CD4755" w:rsidP="00CD4755">
      <w:pPr>
        <w:ind w:right="20"/>
        <w:rPr>
          <w:b/>
          <w:sz w:val="20"/>
          <w:szCs w:val="20"/>
        </w:rPr>
      </w:pPr>
    </w:p>
    <w:p w:rsidR="00CD4755" w:rsidRDefault="00CD4755" w:rsidP="00CD4755">
      <w:pPr>
        <w:ind w:right="20"/>
        <w:rPr>
          <w:b/>
          <w:sz w:val="20"/>
          <w:szCs w:val="20"/>
        </w:rPr>
      </w:pPr>
      <w:r>
        <w:rPr>
          <w:b/>
          <w:sz w:val="20"/>
          <w:szCs w:val="20"/>
        </w:rPr>
        <w:t>Domicilio Actual: ____________________________________________________________________</w:t>
      </w:r>
    </w:p>
    <w:p w:rsidR="00CD4755" w:rsidRDefault="00CD4755" w:rsidP="00CD4755">
      <w:pPr>
        <w:ind w:right="20"/>
        <w:rPr>
          <w:b/>
          <w:sz w:val="20"/>
          <w:szCs w:val="20"/>
        </w:rPr>
      </w:pPr>
    </w:p>
    <w:p w:rsidR="00CD4755" w:rsidRDefault="00CD4755" w:rsidP="00CD4755">
      <w:pPr>
        <w:ind w:right="20"/>
        <w:rPr>
          <w:b/>
          <w:sz w:val="20"/>
          <w:szCs w:val="20"/>
        </w:rPr>
      </w:pPr>
      <w:r>
        <w:rPr>
          <w:b/>
          <w:sz w:val="20"/>
          <w:szCs w:val="20"/>
        </w:rPr>
        <w:t>Teléfono de contacto: (            ) _________________________________________________________</w:t>
      </w:r>
    </w:p>
    <w:p w:rsidR="00CD4755" w:rsidRDefault="00CD4755" w:rsidP="00CD4755">
      <w:pPr>
        <w:ind w:right="20"/>
        <w:rPr>
          <w:b/>
          <w:sz w:val="20"/>
          <w:szCs w:val="20"/>
        </w:rPr>
      </w:pPr>
    </w:p>
    <w:p w:rsidR="00CD4755" w:rsidRDefault="00CD4755" w:rsidP="00CD4755">
      <w:pPr>
        <w:ind w:right="20"/>
        <w:rPr>
          <w:sz w:val="20"/>
          <w:szCs w:val="20"/>
        </w:rPr>
      </w:pPr>
      <w:r>
        <w:rPr>
          <w:b/>
          <w:sz w:val="20"/>
          <w:szCs w:val="20"/>
        </w:rPr>
        <w:t>Dirección de Correo Electrónico</w:t>
      </w:r>
      <w:proofErr w:type="gramStart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</w:t>
      </w:r>
      <w:r>
        <w:rPr>
          <w:sz w:val="20"/>
          <w:szCs w:val="20"/>
        </w:rPr>
        <w:softHyphen/>
        <w:t xml:space="preserve">_______________________________   </w:t>
      </w:r>
    </w:p>
    <w:p w:rsidR="0074179E" w:rsidRPr="0074179E" w:rsidRDefault="0074179E" w:rsidP="007417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4179E">
        <w:rPr>
          <w:sz w:val="24"/>
          <w:szCs w:val="24"/>
        </w:rPr>
        <w:t>La prueba práctica se r</w:t>
      </w:r>
      <w:r w:rsidR="00CC4AF0">
        <w:rPr>
          <w:sz w:val="24"/>
          <w:szCs w:val="24"/>
        </w:rPr>
        <w:t>ealizará el jueves 6/6 a las 14:</w:t>
      </w:r>
      <w:r w:rsidRPr="0074179E">
        <w:rPr>
          <w:sz w:val="24"/>
          <w:szCs w:val="24"/>
        </w:rPr>
        <w:t>30hs en el Teatro Vera</w:t>
      </w:r>
      <w:r w:rsidR="00CC4AF0">
        <w:rPr>
          <w:sz w:val="24"/>
          <w:szCs w:val="24"/>
        </w:rPr>
        <w:t>.</w:t>
      </w:r>
    </w:p>
    <w:p w:rsidR="00CD4755" w:rsidRDefault="00CD4755" w:rsidP="0074179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74179E" w:rsidRDefault="0074179E" w:rsidP="00CD4755">
      <w:pPr>
        <w:ind w:right="20"/>
        <w:rPr>
          <w:b/>
          <w:sz w:val="20"/>
          <w:szCs w:val="20"/>
          <w:u w:val="single"/>
        </w:rPr>
      </w:pPr>
    </w:p>
    <w:p w:rsidR="00CD4755" w:rsidRDefault="00CD4755" w:rsidP="00CD4755">
      <w:pPr>
        <w:ind w:right="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Documentación que debe acompañar la ficha de inscripción</w:t>
      </w:r>
    </w:p>
    <w:p w:rsidR="00CD4755" w:rsidRDefault="00CD4755" w:rsidP="00CD475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rPr>
          <w:color w:val="333333"/>
        </w:rPr>
      </w:pPr>
      <w:r>
        <w:rPr>
          <w:color w:val="333333"/>
        </w:rPr>
        <w:t>Fotografía artística o tipo carnet.</w:t>
      </w:r>
    </w:p>
    <w:p w:rsidR="00CD4755" w:rsidRDefault="00CD4755" w:rsidP="00CD475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rPr>
          <w:color w:val="333333"/>
        </w:rPr>
      </w:pPr>
      <w:r>
        <w:rPr>
          <w:color w:val="333333"/>
        </w:rPr>
        <w:t>Fotocopia de primera y segunda página del DNI, con el domicilio legal a la fecha.</w:t>
      </w:r>
    </w:p>
    <w:p w:rsidR="00CD4755" w:rsidRDefault="00CD4755" w:rsidP="00CD475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rPr>
          <w:color w:val="333333"/>
        </w:rPr>
      </w:pPr>
      <w:r>
        <w:rPr>
          <w:color w:val="333333"/>
        </w:rPr>
        <w:t>Fotocopia de Títulos (Estudios secundarios, estudios específicos).</w:t>
      </w:r>
    </w:p>
    <w:p w:rsidR="00CD4755" w:rsidRDefault="00CD4755" w:rsidP="00CD475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rPr>
          <w:color w:val="333333"/>
        </w:rPr>
      </w:pPr>
      <w:r>
        <w:rPr>
          <w:color w:val="333333"/>
        </w:rPr>
        <w:t>Constancias de cursos realizados.</w:t>
      </w:r>
    </w:p>
    <w:p w:rsidR="00CD4755" w:rsidRDefault="00CD4755" w:rsidP="00CD475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rPr>
          <w:color w:val="333333"/>
        </w:rPr>
      </w:pPr>
      <w:r>
        <w:rPr>
          <w:color w:val="333333"/>
        </w:rPr>
        <w:t>Constancias que acrediten la experiencia profesional como instrumentista solista o actuando con organismos orquestales o de cámara.</w:t>
      </w:r>
    </w:p>
    <w:p w:rsidR="00CD4755" w:rsidRDefault="00CD4755" w:rsidP="00CD475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rPr>
          <w:color w:val="333333"/>
        </w:rPr>
      </w:pPr>
      <w:r>
        <w:rPr>
          <w:color w:val="333333"/>
        </w:rPr>
        <w:t>Programa elaborado a partir del repertorio requerido, especificando la duración de cada una de las obras.</w:t>
      </w:r>
    </w:p>
    <w:p w:rsidR="00CD4755" w:rsidRDefault="00CD4755" w:rsidP="00CD4755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jc w:val="both"/>
        <w:rPr>
          <w:color w:val="333333"/>
        </w:rPr>
      </w:pPr>
      <w:r>
        <w:rPr>
          <w:color w:val="333333"/>
        </w:rPr>
        <w:t>Breve reseña curricular. Máximo 200 palabras. Deberá incluir estudios realizados, títulos obtenidos, antecedentes profesionales, conciertos como solista, otros concursos y/o conciertos en que participó, principales actuaciones.</w:t>
      </w:r>
    </w:p>
    <w:p w:rsidR="00CD4755" w:rsidRDefault="00CD4755" w:rsidP="00CD4755">
      <w:pPr>
        <w:rPr>
          <w:b/>
        </w:rPr>
      </w:pPr>
      <w:r>
        <w:rPr>
          <w:b/>
          <w:sz w:val="20"/>
          <w:szCs w:val="20"/>
        </w:rPr>
        <w:t>4-REPERTORIO ELEGIDO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1490"/>
        <w:gridCol w:w="3646"/>
      </w:tblGrid>
      <w:tr w:rsidR="00CD4755" w:rsidTr="00CD4755">
        <w:trPr>
          <w:trHeight w:val="21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55" w:rsidRDefault="00CD47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es-ES"/>
              </w:rPr>
            </w:pPr>
            <w:r>
              <w:rPr>
                <w:b/>
                <w:lang w:val="pt-BR"/>
              </w:rPr>
              <w:t>NOMBRE DE LA OBRA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55" w:rsidRDefault="00CD47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es-ES"/>
              </w:rPr>
            </w:pPr>
            <w:r>
              <w:rPr>
                <w:b/>
                <w:lang w:val="pt-BR"/>
              </w:rPr>
              <w:t>DURACIÓN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55" w:rsidRDefault="00CD47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es-ES"/>
              </w:rPr>
            </w:pPr>
            <w:r>
              <w:rPr>
                <w:b/>
                <w:lang w:val="pt-BR"/>
              </w:rPr>
              <w:t>AUTOR/ES</w:t>
            </w:r>
          </w:p>
        </w:tc>
      </w:tr>
      <w:tr w:rsidR="00CD4755" w:rsidTr="00CD4755">
        <w:trPr>
          <w:trHeight w:val="21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5" w:rsidRDefault="00CD475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pt-BR" w:eastAsia="es-ES"/>
              </w:rPr>
            </w:pPr>
          </w:p>
          <w:p w:rsidR="00CD4755" w:rsidRDefault="00CD4755">
            <w:pPr>
              <w:rPr>
                <w:b/>
                <w:lang w:val="pt-BR"/>
              </w:rPr>
            </w:pPr>
          </w:p>
          <w:p w:rsidR="00CD4755" w:rsidRDefault="00CD4755">
            <w:pPr>
              <w:rPr>
                <w:b/>
                <w:lang w:val="pt-BR"/>
              </w:rPr>
            </w:pPr>
          </w:p>
          <w:p w:rsidR="00CD4755" w:rsidRDefault="00CD475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5" w:rsidRDefault="00CD4755">
            <w:pPr>
              <w:rPr>
                <w:rFonts w:ascii="Times New Roman" w:eastAsia="Times New Roman" w:hAnsi="Times New Roman"/>
                <w:sz w:val="24"/>
                <w:szCs w:val="24"/>
                <w:lang w:val="pt-BR" w:eastAsia="es-ES"/>
              </w:rPr>
            </w:pPr>
          </w:p>
          <w:p w:rsidR="00CD4755" w:rsidRDefault="00CD4755">
            <w:pPr>
              <w:rPr>
                <w:lang w:val="pt-BR"/>
              </w:rPr>
            </w:pPr>
          </w:p>
          <w:p w:rsidR="00CD4755" w:rsidRDefault="00CD4755">
            <w:pPr>
              <w:rPr>
                <w:rFonts w:ascii="Times New Roman" w:eastAsia="Times New Roman" w:hAnsi="Times New Roman"/>
                <w:sz w:val="24"/>
                <w:szCs w:val="24"/>
                <w:lang w:val="pt-BR" w:eastAsia="es-E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5" w:rsidRDefault="00CD4755">
            <w:pPr>
              <w:rPr>
                <w:rFonts w:ascii="Times New Roman" w:eastAsia="Times New Roman" w:hAnsi="Times New Roman"/>
                <w:sz w:val="24"/>
                <w:szCs w:val="24"/>
                <w:lang w:val="pt-BR" w:eastAsia="es-ES"/>
              </w:rPr>
            </w:pPr>
          </w:p>
          <w:p w:rsidR="00CD4755" w:rsidRDefault="00CD4755">
            <w:pPr>
              <w:rPr>
                <w:lang w:val="pt-BR"/>
              </w:rPr>
            </w:pPr>
          </w:p>
          <w:p w:rsidR="00CD4755" w:rsidRDefault="00CD4755">
            <w:pPr>
              <w:rPr>
                <w:rFonts w:ascii="Times New Roman" w:eastAsia="Times New Roman" w:hAnsi="Times New Roman"/>
                <w:sz w:val="24"/>
                <w:szCs w:val="24"/>
                <w:lang w:val="pt-BR" w:eastAsia="es-ES"/>
              </w:rPr>
            </w:pPr>
          </w:p>
        </w:tc>
      </w:tr>
      <w:tr w:rsidR="00CD4755" w:rsidTr="00CD4755">
        <w:trPr>
          <w:trHeight w:val="89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5" w:rsidRDefault="00CD475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5" w:rsidRDefault="00CD4755">
            <w:pPr>
              <w:rPr>
                <w:rFonts w:ascii="Times New Roman" w:eastAsia="Times New Roman" w:hAnsi="Times New Roman"/>
                <w:sz w:val="24"/>
                <w:szCs w:val="24"/>
                <w:lang w:val="pt-BR" w:eastAsia="es-ES"/>
              </w:rPr>
            </w:pPr>
          </w:p>
          <w:p w:rsidR="00CD4755" w:rsidRDefault="00CD4755">
            <w:pPr>
              <w:rPr>
                <w:lang w:val="pt-BR"/>
              </w:rPr>
            </w:pPr>
          </w:p>
          <w:p w:rsidR="00CD4755" w:rsidRDefault="00CD4755">
            <w:pPr>
              <w:rPr>
                <w:lang w:val="pt-BR"/>
              </w:rPr>
            </w:pPr>
          </w:p>
          <w:p w:rsidR="00CD4755" w:rsidRDefault="00CD4755">
            <w:pPr>
              <w:rPr>
                <w:rFonts w:ascii="Times New Roman" w:eastAsia="Times New Roman" w:hAnsi="Times New Roman"/>
                <w:sz w:val="24"/>
                <w:szCs w:val="24"/>
                <w:lang w:val="pt-BR" w:eastAsia="es-E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55" w:rsidRDefault="00CD4755">
            <w:pPr>
              <w:rPr>
                <w:rFonts w:ascii="Times New Roman" w:eastAsia="Times New Roman" w:hAnsi="Times New Roman"/>
                <w:sz w:val="24"/>
                <w:szCs w:val="24"/>
                <w:lang w:val="pt-BR" w:eastAsia="es-ES"/>
              </w:rPr>
            </w:pPr>
          </w:p>
          <w:p w:rsidR="00CD4755" w:rsidRDefault="00CD4755">
            <w:pPr>
              <w:rPr>
                <w:lang w:val="pt-BR"/>
              </w:rPr>
            </w:pPr>
          </w:p>
          <w:p w:rsidR="00CD4755" w:rsidRDefault="00CD4755">
            <w:pPr>
              <w:rPr>
                <w:lang w:val="pt-BR"/>
              </w:rPr>
            </w:pPr>
          </w:p>
          <w:p w:rsidR="00CD4755" w:rsidRDefault="00CD4755">
            <w:pPr>
              <w:rPr>
                <w:rFonts w:ascii="Times New Roman" w:eastAsia="Times New Roman" w:hAnsi="Times New Roman"/>
                <w:sz w:val="24"/>
                <w:szCs w:val="24"/>
                <w:lang w:val="pt-BR" w:eastAsia="es-ES"/>
              </w:rPr>
            </w:pPr>
          </w:p>
        </w:tc>
      </w:tr>
    </w:tbl>
    <w:p w:rsidR="00CD4755" w:rsidRDefault="00CD4755" w:rsidP="00CD4755">
      <w:pPr>
        <w:rPr>
          <w:rFonts w:eastAsia="Times New Roman"/>
          <w:lang w:val="pt-BR" w:eastAsia="es-ES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4"/>
      </w:tblGrid>
      <w:tr w:rsidR="00CD4755" w:rsidTr="00CD4755">
        <w:trPr>
          <w:trHeight w:val="385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55" w:rsidRDefault="00CD4755" w:rsidP="009E7C6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</w:rPr>
              <w:t xml:space="preserve">La sola participación en esta instancia de selección, implica la  </w:t>
            </w:r>
            <w:r>
              <w:rPr>
                <w:sz w:val="18"/>
                <w:szCs w:val="18"/>
                <w:u w:val="single"/>
              </w:rPr>
              <w:t>aceptación en conformidad de las bases</w:t>
            </w:r>
            <w:r>
              <w:rPr>
                <w:sz w:val="18"/>
                <w:szCs w:val="18"/>
              </w:rPr>
              <w:t xml:space="preserve"> del llamado a inscripción para Audición de Aptitud Artística a fin de seleccionar músicos instrumentistas para integrar la planta funcional de la Orquesta Sinfónica de la Provincia de Corrientes</w:t>
            </w:r>
            <w:r>
              <w:rPr>
                <w:color w:val="333333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Por consultas, los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t xml:space="preserve">concursantes deberán tomar conocimiento de las mismas al siguiente correo:  </w:t>
            </w:r>
            <w:hyperlink r:id="rId8" w:history="1">
              <w:r w:rsidR="00AD301F" w:rsidRPr="008F126F">
                <w:rPr>
                  <w:rStyle w:val="Hipervnculo"/>
                  <w:b/>
                  <w:sz w:val="18"/>
                  <w:szCs w:val="18"/>
                </w:rPr>
                <w:t>orquestasinfonicacorrientes@gmail.com</w:t>
              </w:r>
            </w:hyperlink>
            <w:r w:rsidR="009E7C69">
              <w:rPr>
                <w:rStyle w:val="Hipervnculo"/>
                <w:b/>
                <w:sz w:val="18"/>
                <w:szCs w:val="18"/>
              </w:rPr>
              <w:t xml:space="preserve"> </w:t>
            </w:r>
          </w:p>
        </w:tc>
      </w:tr>
    </w:tbl>
    <w:p w:rsidR="00CD4755" w:rsidRDefault="00CD4755" w:rsidP="00CD4755">
      <w:pPr>
        <w:rPr>
          <w:rFonts w:eastAsia="Times New Roman"/>
          <w:b/>
          <w:lang w:eastAsia="es-ES"/>
        </w:rPr>
      </w:pPr>
    </w:p>
    <w:p w:rsidR="00CC4AF0" w:rsidRDefault="00CD4755" w:rsidP="00CD4755">
      <w:pPr>
        <w:rPr>
          <w:sz w:val="20"/>
          <w:szCs w:val="20"/>
        </w:rPr>
      </w:pPr>
      <w:r>
        <w:rPr>
          <w:b/>
          <w:sz w:val="20"/>
          <w:szCs w:val="20"/>
        </w:rPr>
        <w:t>Firma en conformidad</w:t>
      </w:r>
      <w:r>
        <w:rPr>
          <w:sz w:val="20"/>
          <w:szCs w:val="20"/>
        </w:rPr>
        <w:t>: ___________________________</w:t>
      </w:r>
    </w:p>
    <w:p w:rsidR="00CD4755" w:rsidRDefault="00CD4755" w:rsidP="00CD475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Aclaración: </w:t>
      </w:r>
      <w:r>
        <w:rPr>
          <w:sz w:val="20"/>
          <w:szCs w:val="20"/>
        </w:rPr>
        <w:t>____________________________________</w:t>
      </w:r>
    </w:p>
    <w:p w:rsidR="00CD4755" w:rsidRDefault="00CD4755" w:rsidP="00CD4755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Lugar y fecha: </w:t>
      </w:r>
      <w:r>
        <w:rPr>
          <w:sz w:val="20"/>
          <w:szCs w:val="20"/>
        </w:rPr>
        <w:t>_________________________________________________________________________________</w:t>
      </w:r>
    </w:p>
    <w:p w:rsidR="00CC4AF0" w:rsidRDefault="00CD4755" w:rsidP="00CD4755">
      <w:p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18"/>
          <w:szCs w:val="18"/>
          <w:shd w:val="clear" w:color="auto" w:fill="FFFFFF"/>
        </w:rPr>
      </w:pPr>
      <w:r>
        <w:rPr>
          <w:color w:val="333333"/>
          <w:sz w:val="18"/>
          <w:szCs w:val="18"/>
        </w:rPr>
        <w:t xml:space="preserve">Tanto el formulario de inscripción como todo lo solicitado, deben ser entregados en un sobre manila con la correspondiente identificación, </w:t>
      </w:r>
      <w:r>
        <w:rPr>
          <w:kern w:val="28"/>
          <w:sz w:val="18"/>
          <w:szCs w:val="18"/>
          <w:lang w:eastAsia="es-AR"/>
        </w:rPr>
        <w:t xml:space="preserve">al </w:t>
      </w:r>
      <w:r w:rsidR="00CC4AF0">
        <w:rPr>
          <w:kern w:val="28"/>
          <w:sz w:val="18"/>
          <w:szCs w:val="18"/>
          <w:lang w:eastAsia="es-AR"/>
        </w:rPr>
        <w:t>T</w:t>
      </w:r>
      <w:r>
        <w:rPr>
          <w:kern w:val="28"/>
          <w:sz w:val="18"/>
          <w:szCs w:val="18"/>
          <w:lang w:eastAsia="es-AR"/>
        </w:rPr>
        <w:t xml:space="preserve">eatro Oficial </w:t>
      </w:r>
      <w:r w:rsidR="00CC4AF0">
        <w:rPr>
          <w:kern w:val="28"/>
          <w:sz w:val="18"/>
          <w:szCs w:val="18"/>
          <w:lang w:eastAsia="es-AR"/>
        </w:rPr>
        <w:t>“</w:t>
      </w:r>
      <w:r>
        <w:rPr>
          <w:kern w:val="28"/>
          <w:sz w:val="18"/>
          <w:szCs w:val="18"/>
          <w:lang w:eastAsia="es-AR"/>
        </w:rPr>
        <w:t>Juan de Vera</w:t>
      </w:r>
      <w:r w:rsidR="00CC4AF0">
        <w:rPr>
          <w:kern w:val="28"/>
          <w:sz w:val="18"/>
          <w:szCs w:val="18"/>
          <w:lang w:eastAsia="es-AR"/>
        </w:rPr>
        <w:t>”</w:t>
      </w:r>
      <w:r>
        <w:rPr>
          <w:kern w:val="28"/>
          <w:sz w:val="18"/>
          <w:szCs w:val="18"/>
          <w:lang w:eastAsia="es-AR"/>
        </w:rPr>
        <w:t>, (San Juan 637) Secretaría de la Orquesta Sinfónica; de lunes a viernes entre las 8 y las 12hs. Fecha límite: miércoles 5 de junio 2019 a las 12hs</w:t>
      </w:r>
      <w:r>
        <w:rPr>
          <w:color w:val="333333"/>
          <w:sz w:val="18"/>
          <w:szCs w:val="18"/>
          <w:shd w:val="clear" w:color="auto" w:fill="FFFFFF"/>
        </w:rPr>
        <w:t xml:space="preserve">. </w:t>
      </w:r>
    </w:p>
    <w:p w:rsidR="00735AB9" w:rsidRDefault="00CD4755" w:rsidP="00CD4755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color w:val="333333"/>
          <w:sz w:val="18"/>
          <w:szCs w:val="18"/>
          <w:shd w:val="clear" w:color="auto" w:fill="FFFFFF"/>
        </w:rPr>
        <w:t>Por consultas, diri</w:t>
      </w:r>
      <w:bookmarkStart w:id="0" w:name="_GoBack"/>
      <w:bookmarkEnd w:id="0"/>
      <w:r>
        <w:rPr>
          <w:color w:val="333333"/>
          <w:sz w:val="18"/>
          <w:szCs w:val="18"/>
          <w:shd w:val="clear" w:color="auto" w:fill="FFFFFF"/>
        </w:rPr>
        <w:t>girse al siguiente correo electrónico: </w:t>
      </w:r>
      <w:r>
        <w:t xml:space="preserve"> </w:t>
      </w:r>
      <w:hyperlink r:id="rId9" w:history="1">
        <w:r>
          <w:rPr>
            <w:rStyle w:val="Hipervnculo"/>
            <w:sz w:val="18"/>
            <w:szCs w:val="18"/>
          </w:rPr>
          <w:t>orquestasinfonicacorrientes@gmail.com</w:t>
        </w:r>
      </w:hyperlink>
      <w:r>
        <w:t xml:space="preserve"> </w:t>
      </w:r>
    </w:p>
    <w:sectPr w:rsidR="00735AB9" w:rsidSect="005B7480">
      <w:headerReference w:type="default" r:id="rId10"/>
      <w:footerReference w:type="default" r:id="rId11"/>
      <w:pgSz w:w="11906" w:h="16838"/>
      <w:pgMar w:top="1417" w:right="1701" w:bottom="1843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DE" w:rsidRDefault="00F561DE" w:rsidP="005B7480">
      <w:pPr>
        <w:spacing w:after="0" w:line="240" w:lineRule="auto"/>
      </w:pPr>
      <w:r>
        <w:separator/>
      </w:r>
    </w:p>
  </w:endnote>
  <w:endnote w:type="continuationSeparator" w:id="0">
    <w:p w:rsidR="00F561DE" w:rsidRDefault="00F561DE" w:rsidP="005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80" w:rsidRPr="005B7480" w:rsidRDefault="005B7480" w:rsidP="005B7480">
    <w:pPr>
      <w:pStyle w:val="Piedepgina"/>
      <w:pBdr>
        <w:top w:val="single" w:sz="4" w:space="1" w:color="auto"/>
      </w:pBdr>
      <w:jc w:val="center"/>
      <w:rPr>
        <w:b/>
        <w:sz w:val="20"/>
        <w:szCs w:val="20"/>
      </w:rPr>
    </w:pPr>
    <w:r w:rsidRPr="005B7480">
      <w:rPr>
        <w:b/>
        <w:sz w:val="20"/>
        <w:szCs w:val="20"/>
      </w:rPr>
      <w:t>INSTITUTO DE CULTURA DE LA PROVINCIA DE CORRIENTES</w:t>
    </w:r>
    <w:r w:rsidRPr="005B7480">
      <w:rPr>
        <w:b/>
        <w:sz w:val="20"/>
        <w:szCs w:val="20"/>
      </w:rPr>
      <w:br/>
      <w:t>Dirección de las Artes Escénicas, de la Música, y de las Artes Audiovisuales</w:t>
    </w:r>
  </w:p>
  <w:p w:rsidR="005B7480" w:rsidRDefault="005B7480" w:rsidP="005B7480">
    <w:pPr>
      <w:pStyle w:val="Piedepgina"/>
      <w:jc w:val="center"/>
      <w:rPr>
        <w:sz w:val="20"/>
        <w:szCs w:val="20"/>
      </w:rPr>
    </w:pPr>
    <w:r w:rsidRPr="005B7480">
      <w:rPr>
        <w:sz w:val="20"/>
        <w:szCs w:val="20"/>
      </w:rPr>
      <w:t xml:space="preserve">San Juan 546 (3400) Corrientes – República </w:t>
    </w:r>
    <w:r>
      <w:rPr>
        <w:sz w:val="20"/>
        <w:szCs w:val="20"/>
      </w:rPr>
      <w:t>Argentina</w:t>
    </w:r>
  </w:p>
  <w:p w:rsidR="005B7480" w:rsidRPr="005B7480" w:rsidRDefault="005B7480" w:rsidP="005B7480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Móvil directo: (+54 9 379) 483-9635 </w:t>
    </w:r>
    <w:hyperlink r:id="rId1" w:history="1">
      <w:r w:rsidRPr="004319A0">
        <w:rPr>
          <w:rStyle w:val="Hipervnculo"/>
          <w:sz w:val="20"/>
          <w:szCs w:val="20"/>
        </w:rPr>
        <w:t>daemculturacorrientes@gmail.com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DE" w:rsidRDefault="00F561DE" w:rsidP="005B7480">
      <w:pPr>
        <w:spacing w:after="0" w:line="240" w:lineRule="auto"/>
      </w:pPr>
      <w:r>
        <w:separator/>
      </w:r>
    </w:p>
  </w:footnote>
  <w:footnote w:type="continuationSeparator" w:id="0">
    <w:p w:rsidR="00F561DE" w:rsidRDefault="00F561DE" w:rsidP="005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80" w:rsidRDefault="00183975">
    <w:pPr>
      <w:pStyle w:val="Encabezado"/>
    </w:pPr>
    <w:r>
      <w:rPr>
        <w:noProof/>
        <w:lang w:eastAsia="es-AR"/>
      </w:rPr>
      <w:drawing>
        <wp:inline distT="0" distB="0" distL="0" distR="0">
          <wp:extent cx="5400040" cy="75882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480" w:rsidRDefault="005B7480">
    <w:pPr>
      <w:pStyle w:val="Encabezado"/>
    </w:pPr>
  </w:p>
  <w:p w:rsidR="005B7480" w:rsidRDefault="005B74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31C"/>
    <w:multiLevelType w:val="hybridMultilevel"/>
    <w:tmpl w:val="4BD805B6"/>
    <w:lvl w:ilvl="0" w:tplc="2C0A000F">
      <w:start w:val="1"/>
      <w:numFmt w:val="decimal"/>
      <w:lvlText w:val="%1."/>
      <w:lvlJc w:val="left"/>
      <w:pPr>
        <w:ind w:left="753" w:hanging="360"/>
      </w:pPr>
    </w:lvl>
    <w:lvl w:ilvl="1" w:tplc="2C0A0019">
      <w:start w:val="1"/>
      <w:numFmt w:val="lowerLetter"/>
      <w:lvlText w:val="%2."/>
      <w:lvlJc w:val="left"/>
      <w:pPr>
        <w:ind w:left="1473" w:hanging="360"/>
      </w:pPr>
    </w:lvl>
    <w:lvl w:ilvl="2" w:tplc="2C0A001B">
      <w:start w:val="1"/>
      <w:numFmt w:val="lowerRoman"/>
      <w:lvlText w:val="%3."/>
      <w:lvlJc w:val="right"/>
      <w:pPr>
        <w:ind w:left="2193" w:hanging="180"/>
      </w:pPr>
    </w:lvl>
    <w:lvl w:ilvl="3" w:tplc="2C0A000F">
      <w:start w:val="1"/>
      <w:numFmt w:val="decimal"/>
      <w:lvlText w:val="%4."/>
      <w:lvlJc w:val="left"/>
      <w:pPr>
        <w:ind w:left="2913" w:hanging="360"/>
      </w:pPr>
    </w:lvl>
    <w:lvl w:ilvl="4" w:tplc="2C0A0019">
      <w:start w:val="1"/>
      <w:numFmt w:val="lowerLetter"/>
      <w:lvlText w:val="%5."/>
      <w:lvlJc w:val="left"/>
      <w:pPr>
        <w:ind w:left="3633" w:hanging="360"/>
      </w:pPr>
    </w:lvl>
    <w:lvl w:ilvl="5" w:tplc="2C0A001B">
      <w:start w:val="1"/>
      <w:numFmt w:val="lowerRoman"/>
      <w:lvlText w:val="%6."/>
      <w:lvlJc w:val="right"/>
      <w:pPr>
        <w:ind w:left="4353" w:hanging="180"/>
      </w:pPr>
    </w:lvl>
    <w:lvl w:ilvl="6" w:tplc="2C0A000F">
      <w:start w:val="1"/>
      <w:numFmt w:val="decimal"/>
      <w:lvlText w:val="%7."/>
      <w:lvlJc w:val="left"/>
      <w:pPr>
        <w:ind w:left="5073" w:hanging="360"/>
      </w:pPr>
    </w:lvl>
    <w:lvl w:ilvl="7" w:tplc="2C0A0019">
      <w:start w:val="1"/>
      <w:numFmt w:val="lowerLetter"/>
      <w:lvlText w:val="%8."/>
      <w:lvlJc w:val="left"/>
      <w:pPr>
        <w:ind w:left="5793" w:hanging="360"/>
      </w:pPr>
    </w:lvl>
    <w:lvl w:ilvl="8" w:tplc="2C0A001B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4E3C0671"/>
    <w:multiLevelType w:val="hybridMultilevel"/>
    <w:tmpl w:val="F0F8236C"/>
    <w:lvl w:ilvl="0" w:tplc="A2622BB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7F752F"/>
    <w:multiLevelType w:val="hybridMultilevel"/>
    <w:tmpl w:val="E0DE43AA"/>
    <w:lvl w:ilvl="0" w:tplc="75EA1AFE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5"/>
    <w:rsid w:val="00183975"/>
    <w:rsid w:val="001A4EBC"/>
    <w:rsid w:val="001B4838"/>
    <w:rsid w:val="001D1649"/>
    <w:rsid w:val="001F199A"/>
    <w:rsid w:val="004821DB"/>
    <w:rsid w:val="004A210A"/>
    <w:rsid w:val="005B7480"/>
    <w:rsid w:val="00735AB9"/>
    <w:rsid w:val="0074179E"/>
    <w:rsid w:val="009E7C69"/>
    <w:rsid w:val="00AB6422"/>
    <w:rsid w:val="00AD301F"/>
    <w:rsid w:val="00CC4AF0"/>
    <w:rsid w:val="00CD4755"/>
    <w:rsid w:val="00F23233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480"/>
  </w:style>
  <w:style w:type="paragraph" w:styleId="Piedepgina">
    <w:name w:val="footer"/>
    <w:basedOn w:val="Normal"/>
    <w:link w:val="PiedepginaCar"/>
    <w:uiPriority w:val="99"/>
    <w:unhideWhenUsed/>
    <w:rsid w:val="005B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480"/>
  </w:style>
  <w:style w:type="paragraph" w:styleId="Textodeglobo">
    <w:name w:val="Balloon Text"/>
    <w:basedOn w:val="Normal"/>
    <w:link w:val="TextodegloboCar"/>
    <w:uiPriority w:val="99"/>
    <w:semiHidden/>
    <w:unhideWhenUsed/>
    <w:rsid w:val="005B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748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B74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47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480"/>
  </w:style>
  <w:style w:type="paragraph" w:styleId="Piedepgina">
    <w:name w:val="footer"/>
    <w:basedOn w:val="Normal"/>
    <w:link w:val="PiedepginaCar"/>
    <w:uiPriority w:val="99"/>
    <w:unhideWhenUsed/>
    <w:rsid w:val="005B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480"/>
  </w:style>
  <w:style w:type="paragraph" w:styleId="Textodeglobo">
    <w:name w:val="Balloon Text"/>
    <w:basedOn w:val="Normal"/>
    <w:link w:val="TextodegloboCar"/>
    <w:uiPriority w:val="99"/>
    <w:semiHidden/>
    <w:unhideWhenUsed/>
    <w:rsid w:val="005B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748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B74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47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questasinfonicacorriente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questasinfonicacorriente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mculturacorrient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SCO\Downloads\Membrete%20Oficial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2019.dot</Template>
  <TotalTime>10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3161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mailto:daemculturacorrientes@gmail.com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Teatro</cp:lastModifiedBy>
  <cp:revision>4</cp:revision>
  <dcterms:created xsi:type="dcterms:W3CDTF">2019-05-17T18:10:00Z</dcterms:created>
  <dcterms:modified xsi:type="dcterms:W3CDTF">2019-05-21T14:08:00Z</dcterms:modified>
</cp:coreProperties>
</file>